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0A" w:rsidRPr="00BD232E" w:rsidRDefault="0090030A" w:rsidP="00D61E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Ensar vakfı Mardin şubesi</w:t>
      </w:r>
    </w:p>
    <w:p w:rsidR="0090030A" w:rsidRPr="00BD232E" w:rsidRDefault="0090030A" w:rsidP="00D61ED9">
      <w:pPr>
        <w:rPr>
          <w:rFonts w:ascii="Arial" w:hAnsi="Arial" w:cs="Arial"/>
        </w:rPr>
      </w:pPr>
    </w:p>
    <w:p w:rsidR="0090030A" w:rsidRPr="00BD232E" w:rsidRDefault="0090030A" w:rsidP="00D61ED9">
      <w:pPr>
        <w:jc w:val="center"/>
        <w:rPr>
          <w:rFonts w:ascii="Arial" w:hAnsi="Arial" w:cs="Arial"/>
          <w:b/>
          <w:sz w:val="32"/>
          <w:szCs w:val="32"/>
        </w:rPr>
      </w:pPr>
      <w:r w:rsidRPr="00BD232E">
        <w:rPr>
          <w:rFonts w:ascii="Arial" w:hAnsi="Arial" w:cs="Arial"/>
          <w:b/>
          <w:sz w:val="32"/>
          <w:szCs w:val="32"/>
        </w:rPr>
        <w:t>TEKLİF MEKTUBU</w:t>
      </w:r>
    </w:p>
    <w:p w:rsidR="0090030A" w:rsidRDefault="0090030A" w:rsidP="00D61ED9">
      <w:pPr>
        <w:rPr>
          <w:rFonts w:ascii="Arial" w:hAnsi="Arial" w:cs="Arial"/>
        </w:rPr>
      </w:pPr>
      <w:r w:rsidRPr="008D4491">
        <w:rPr>
          <w:rFonts w:ascii="Arial" w:hAnsi="Arial" w:cs="Arial"/>
        </w:rPr>
        <w:t xml:space="preserve">                Kalkınma Bakanlığı </w:t>
      </w:r>
      <w:r w:rsidRPr="00BD232E">
        <w:rPr>
          <w:rFonts w:ascii="Arial" w:hAnsi="Arial" w:cs="Arial"/>
        </w:rPr>
        <w:t>tarafından oluşturulan Sosyal Destek Programı (SODES) çerçevesinde hazırlanarak kabul olunan</w:t>
      </w:r>
      <w:r>
        <w:rPr>
          <w:rFonts w:ascii="Arial" w:hAnsi="Arial" w:cs="Arial"/>
        </w:rPr>
        <w:t xml:space="preserve"> 2017-47-003</w:t>
      </w:r>
      <w:r w:rsidRPr="00BD232E">
        <w:rPr>
          <w:rFonts w:ascii="Arial" w:hAnsi="Arial" w:cs="Arial"/>
        </w:rPr>
        <w:t xml:space="preserve"> nolu </w:t>
      </w:r>
      <w:r>
        <w:rPr>
          <w:rFonts w:ascii="Arial" w:hAnsi="Arial" w:cs="Arial"/>
        </w:rPr>
        <w:t xml:space="preserve">Öze  DÖNÜŞ </w:t>
      </w:r>
      <w:r w:rsidRPr="00BD232E">
        <w:rPr>
          <w:rFonts w:ascii="Arial" w:hAnsi="Arial" w:cs="Arial"/>
        </w:rPr>
        <w:t xml:space="preserve">Projesinin uygulanması için ihtiyaç duyulan malzemelerin </w:t>
      </w:r>
      <w:r>
        <w:rPr>
          <w:rFonts w:ascii="Arial" w:hAnsi="Arial" w:cs="Arial"/>
        </w:rPr>
        <w:t xml:space="preserve">( </w:t>
      </w:r>
      <w:r w:rsidRPr="00BD232E">
        <w:rPr>
          <w:rFonts w:ascii="Arial" w:hAnsi="Arial" w:cs="Arial"/>
        </w:rPr>
        <w:t>4734 Sayılı Kamu İhale Kanununun 22.Maddesi (d) bendi gereğince</w:t>
      </w:r>
      <w:r>
        <w:rPr>
          <w:rFonts w:ascii="Arial" w:hAnsi="Arial" w:cs="Arial"/>
        </w:rPr>
        <w:t>)</w:t>
      </w:r>
      <w:r w:rsidRPr="00BD232E">
        <w:rPr>
          <w:rFonts w:ascii="Arial" w:hAnsi="Arial" w:cs="Arial"/>
        </w:rPr>
        <w:t xml:space="preserve"> doğrudan temin ile yapılacaktır. Teklife </w:t>
      </w:r>
      <w:r w:rsidRPr="008D4491">
        <w:rPr>
          <w:rFonts w:ascii="Arial" w:hAnsi="Arial" w:cs="Arial"/>
          <w:b/>
        </w:rPr>
        <w:t>KDV hariç</w:t>
      </w:r>
      <w:r w:rsidRPr="00BD232E">
        <w:rPr>
          <w:rFonts w:ascii="Arial" w:hAnsi="Arial" w:cs="Arial"/>
        </w:rPr>
        <w:t xml:space="preserve"> fiyatının hizasına yazılarak bildirilmesini </w:t>
      </w:r>
      <w:r>
        <w:rPr>
          <w:rFonts w:ascii="Arial" w:hAnsi="Arial" w:cs="Arial"/>
        </w:rPr>
        <w:t>rica</w:t>
      </w:r>
      <w:r w:rsidRPr="00BD232E">
        <w:rPr>
          <w:rFonts w:ascii="Arial" w:hAnsi="Arial" w:cs="Arial"/>
        </w:rPr>
        <w:t xml:space="preserve"> ederim.</w:t>
      </w:r>
    </w:p>
    <w:p w:rsidR="0090030A" w:rsidRPr="00BD232E" w:rsidRDefault="0090030A" w:rsidP="00D61ED9">
      <w:pPr>
        <w:rPr>
          <w:rFonts w:ascii="Arial" w:hAnsi="Arial" w:cs="Arial"/>
        </w:rPr>
      </w:pPr>
      <w:r>
        <w:rPr>
          <w:rFonts w:ascii="Arial" w:hAnsi="Arial" w:cs="Arial"/>
        </w:rPr>
        <w:t>30.07.2018</w:t>
      </w:r>
    </w:p>
    <w:p w:rsidR="0090030A" w:rsidRPr="00BD232E" w:rsidRDefault="0090030A" w:rsidP="00D61ED9">
      <w:pPr>
        <w:rPr>
          <w:rFonts w:ascii="Arial" w:hAnsi="Arial" w:cs="Arial"/>
        </w:rPr>
      </w:pPr>
    </w:p>
    <w:p w:rsidR="0090030A" w:rsidRDefault="0090030A" w:rsidP="00D61ED9">
      <w:pPr>
        <w:rPr>
          <w:rFonts w:ascii="Arial" w:hAnsi="Arial" w:cs="Arial"/>
        </w:rPr>
      </w:pPr>
      <w:r w:rsidRPr="00BD232E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BD232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Abdulkudduz AYDIN</w:t>
      </w:r>
      <w:r w:rsidRPr="00BD232E">
        <w:rPr>
          <w:rFonts w:ascii="Arial" w:hAnsi="Arial" w:cs="Arial"/>
        </w:rPr>
        <w:t xml:space="preserve">      </w:t>
      </w:r>
    </w:p>
    <w:p w:rsidR="0090030A" w:rsidRPr="00BD232E" w:rsidRDefault="0090030A" w:rsidP="00D61ED9">
      <w:pPr>
        <w:rPr>
          <w:rFonts w:ascii="Arial" w:hAnsi="Arial" w:cs="Arial"/>
        </w:rPr>
      </w:pPr>
      <w:r w:rsidRPr="00BD232E">
        <w:rPr>
          <w:rFonts w:ascii="Arial" w:hAnsi="Arial" w:cs="Arial"/>
        </w:rPr>
        <w:t xml:space="preserve">                                                                                                                Proje Koordinatörü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9"/>
        <w:gridCol w:w="3057"/>
        <w:gridCol w:w="1201"/>
        <w:gridCol w:w="1244"/>
        <w:gridCol w:w="1577"/>
        <w:gridCol w:w="1577"/>
      </w:tblGrid>
      <w:tr w:rsidR="0090030A" w:rsidRPr="00BD232E" w:rsidTr="0022484C">
        <w:trPr>
          <w:trHeight w:val="504"/>
        </w:trPr>
        <w:tc>
          <w:tcPr>
            <w:tcW w:w="839" w:type="dxa"/>
          </w:tcPr>
          <w:p w:rsidR="0090030A" w:rsidRPr="00BD232E" w:rsidRDefault="0090030A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SIRA NO</w:t>
            </w:r>
          </w:p>
        </w:tc>
        <w:tc>
          <w:tcPr>
            <w:tcW w:w="3057" w:type="dxa"/>
          </w:tcPr>
          <w:p w:rsidR="0090030A" w:rsidRPr="00BD232E" w:rsidRDefault="0090030A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MALZEMENİN CİNSİ</w:t>
            </w:r>
          </w:p>
        </w:tc>
        <w:tc>
          <w:tcPr>
            <w:tcW w:w="1201" w:type="dxa"/>
          </w:tcPr>
          <w:p w:rsidR="0090030A" w:rsidRPr="00BD232E" w:rsidRDefault="0090030A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MİKTARI</w:t>
            </w:r>
          </w:p>
        </w:tc>
        <w:tc>
          <w:tcPr>
            <w:tcW w:w="1244" w:type="dxa"/>
          </w:tcPr>
          <w:p w:rsidR="0090030A" w:rsidRPr="00BD232E" w:rsidRDefault="0090030A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BİRİMİ</w:t>
            </w:r>
          </w:p>
        </w:tc>
        <w:tc>
          <w:tcPr>
            <w:tcW w:w="1577" w:type="dxa"/>
          </w:tcPr>
          <w:p w:rsidR="0090030A" w:rsidRPr="00BD232E" w:rsidRDefault="0090030A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BİRİM FİYATI</w:t>
            </w:r>
          </w:p>
        </w:tc>
        <w:tc>
          <w:tcPr>
            <w:tcW w:w="1577" w:type="dxa"/>
          </w:tcPr>
          <w:p w:rsidR="0090030A" w:rsidRPr="00BD232E" w:rsidRDefault="0090030A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TOPLAM TUTARI</w:t>
            </w:r>
          </w:p>
        </w:tc>
      </w:tr>
      <w:tr w:rsidR="0090030A" w:rsidRPr="00BD232E" w:rsidTr="0022484C">
        <w:trPr>
          <w:trHeight w:val="359"/>
        </w:trPr>
        <w:tc>
          <w:tcPr>
            <w:tcW w:w="839" w:type="dxa"/>
          </w:tcPr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1</w:t>
            </w:r>
          </w:p>
        </w:tc>
        <w:tc>
          <w:tcPr>
            <w:tcW w:w="3057" w:type="dxa"/>
          </w:tcPr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şort</w:t>
            </w:r>
          </w:p>
        </w:tc>
        <w:tc>
          <w:tcPr>
            <w:tcW w:w="1201" w:type="dxa"/>
          </w:tcPr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4" w:type="dxa"/>
          </w:tcPr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adet</w:t>
            </w:r>
          </w:p>
        </w:tc>
        <w:tc>
          <w:tcPr>
            <w:tcW w:w="1577" w:type="dxa"/>
          </w:tcPr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030A" w:rsidRPr="00BD232E" w:rsidTr="0022484C">
        <w:trPr>
          <w:trHeight w:val="434"/>
        </w:trPr>
        <w:tc>
          <w:tcPr>
            <w:tcW w:w="839" w:type="dxa"/>
          </w:tcPr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57" w:type="dxa"/>
          </w:tcPr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Yüzme gözlüğü</w:t>
            </w:r>
          </w:p>
        </w:tc>
        <w:tc>
          <w:tcPr>
            <w:tcW w:w="1201" w:type="dxa"/>
          </w:tcPr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4" w:type="dxa"/>
          </w:tcPr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adet</w:t>
            </w:r>
          </w:p>
        </w:tc>
        <w:tc>
          <w:tcPr>
            <w:tcW w:w="1577" w:type="dxa"/>
          </w:tcPr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030A" w:rsidRPr="00BD232E" w:rsidTr="0022484C">
        <w:trPr>
          <w:trHeight w:val="434"/>
        </w:trPr>
        <w:tc>
          <w:tcPr>
            <w:tcW w:w="839" w:type="dxa"/>
          </w:tcPr>
          <w:p w:rsidR="0090030A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57" w:type="dxa"/>
          </w:tcPr>
          <w:p w:rsidR="0090030A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bone</w:t>
            </w:r>
          </w:p>
        </w:tc>
        <w:tc>
          <w:tcPr>
            <w:tcW w:w="1201" w:type="dxa"/>
          </w:tcPr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4" w:type="dxa"/>
          </w:tcPr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adet</w:t>
            </w:r>
          </w:p>
        </w:tc>
        <w:tc>
          <w:tcPr>
            <w:tcW w:w="1577" w:type="dxa"/>
          </w:tcPr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030A" w:rsidRPr="00BD232E" w:rsidTr="0022484C">
        <w:trPr>
          <w:trHeight w:val="434"/>
        </w:trPr>
        <w:tc>
          <w:tcPr>
            <w:tcW w:w="839" w:type="dxa"/>
          </w:tcPr>
          <w:p w:rsidR="0090030A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57" w:type="dxa"/>
          </w:tcPr>
          <w:p w:rsidR="0090030A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terlik</w:t>
            </w:r>
          </w:p>
        </w:tc>
        <w:tc>
          <w:tcPr>
            <w:tcW w:w="1201" w:type="dxa"/>
          </w:tcPr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4" w:type="dxa"/>
          </w:tcPr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adet</w:t>
            </w:r>
          </w:p>
        </w:tc>
        <w:tc>
          <w:tcPr>
            <w:tcW w:w="1577" w:type="dxa"/>
          </w:tcPr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030A" w:rsidRPr="00BD232E" w:rsidTr="0022484C">
        <w:trPr>
          <w:trHeight w:val="434"/>
        </w:trPr>
        <w:tc>
          <w:tcPr>
            <w:tcW w:w="6341" w:type="dxa"/>
            <w:gridSpan w:val="4"/>
          </w:tcPr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90030A" w:rsidRPr="00BD232E" w:rsidRDefault="0090030A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2"/>
          </w:tcPr>
          <w:p w:rsidR="0090030A" w:rsidRPr="00BD232E" w:rsidRDefault="0090030A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0030A" w:rsidRPr="00BD232E" w:rsidRDefault="0090030A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0030A" w:rsidRPr="00BD232E" w:rsidRDefault="0090030A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0030A" w:rsidRPr="00BD232E" w:rsidRDefault="0090030A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Oda/Firmanın</w:t>
            </w:r>
          </w:p>
          <w:p w:rsidR="0090030A" w:rsidRPr="00BD232E" w:rsidRDefault="0090030A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Adı veya Ticaret Unvanı</w:t>
            </w:r>
          </w:p>
          <w:p w:rsidR="0090030A" w:rsidRPr="00BD232E" w:rsidRDefault="0090030A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Kaşe- İmza</w:t>
            </w:r>
          </w:p>
        </w:tc>
      </w:tr>
    </w:tbl>
    <w:p w:rsidR="0090030A" w:rsidRPr="00BD232E" w:rsidRDefault="0090030A" w:rsidP="00D61ED9">
      <w:pPr>
        <w:rPr>
          <w:rFonts w:ascii="Arial" w:hAnsi="Arial" w:cs="Arial"/>
        </w:rPr>
      </w:pPr>
      <w:r w:rsidRPr="00BD232E">
        <w:rPr>
          <w:rFonts w:ascii="Arial" w:hAnsi="Arial" w:cs="Arial"/>
        </w:rPr>
        <w:t>NOT: KDV Hariç Yazılacaktır.</w:t>
      </w:r>
    </w:p>
    <w:p w:rsidR="0090030A" w:rsidRDefault="0090030A"/>
    <w:sectPr w:rsidR="0090030A" w:rsidSect="00AD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717"/>
    <w:rsid w:val="000F124B"/>
    <w:rsid w:val="0010781D"/>
    <w:rsid w:val="00117717"/>
    <w:rsid w:val="001C383F"/>
    <w:rsid w:val="001F0EA5"/>
    <w:rsid w:val="0022484C"/>
    <w:rsid w:val="00264B5B"/>
    <w:rsid w:val="00280BDC"/>
    <w:rsid w:val="002D7C84"/>
    <w:rsid w:val="00322B28"/>
    <w:rsid w:val="00377995"/>
    <w:rsid w:val="003B2989"/>
    <w:rsid w:val="003C2E17"/>
    <w:rsid w:val="0044630B"/>
    <w:rsid w:val="00486FFE"/>
    <w:rsid w:val="004879A7"/>
    <w:rsid w:val="00491D7B"/>
    <w:rsid w:val="004E1CC8"/>
    <w:rsid w:val="004F589E"/>
    <w:rsid w:val="005660DF"/>
    <w:rsid w:val="00594828"/>
    <w:rsid w:val="005B75FA"/>
    <w:rsid w:val="005C73F8"/>
    <w:rsid w:val="006A0DEA"/>
    <w:rsid w:val="006F7C20"/>
    <w:rsid w:val="00786110"/>
    <w:rsid w:val="007A13BB"/>
    <w:rsid w:val="00841A70"/>
    <w:rsid w:val="008B59EB"/>
    <w:rsid w:val="008D4491"/>
    <w:rsid w:val="0090030A"/>
    <w:rsid w:val="009278BC"/>
    <w:rsid w:val="009458E3"/>
    <w:rsid w:val="0095147B"/>
    <w:rsid w:val="00A0125C"/>
    <w:rsid w:val="00A24195"/>
    <w:rsid w:val="00A618CA"/>
    <w:rsid w:val="00AB7BDD"/>
    <w:rsid w:val="00AD593E"/>
    <w:rsid w:val="00AE011B"/>
    <w:rsid w:val="00B02F1B"/>
    <w:rsid w:val="00B5364D"/>
    <w:rsid w:val="00B918B3"/>
    <w:rsid w:val="00BD232E"/>
    <w:rsid w:val="00BE3B8F"/>
    <w:rsid w:val="00C14AC6"/>
    <w:rsid w:val="00C2770A"/>
    <w:rsid w:val="00CE0B96"/>
    <w:rsid w:val="00CE4223"/>
    <w:rsid w:val="00D61ED9"/>
    <w:rsid w:val="00DA388C"/>
    <w:rsid w:val="00E16152"/>
    <w:rsid w:val="00E32990"/>
    <w:rsid w:val="00E543DD"/>
    <w:rsid w:val="00EB247C"/>
    <w:rsid w:val="00ED2731"/>
    <w:rsid w:val="00FC79EC"/>
    <w:rsid w:val="00FF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141</Words>
  <Characters>807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sodes2344</dc:creator>
  <cp:keywords/>
  <dc:description/>
  <cp:lastModifiedBy>Ensar</cp:lastModifiedBy>
  <cp:revision>20</cp:revision>
  <cp:lastPrinted>2018-07-13T13:11:00Z</cp:lastPrinted>
  <dcterms:created xsi:type="dcterms:W3CDTF">2015-09-11T12:17:00Z</dcterms:created>
  <dcterms:modified xsi:type="dcterms:W3CDTF">2018-07-13T13:50:00Z</dcterms:modified>
</cp:coreProperties>
</file>